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โรงเรียนบ้านท่าเรือ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โรงเรียนบ้านท่าเรือ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โรงเรียนบ้านท่าเรือ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โรงเรียนบ้านท่าเรือ  ม.5  ต.ท่าเรือ 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ที่โรงเรียนบ้านท่าเรือ  ม.5  ต.ท่าเรือ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ผู้อำนวยการโรงเรียนบ้านท่าเรือ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